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3" w:rsidRPr="00211143" w:rsidRDefault="00FC1B89" w:rsidP="00C91A93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Sign-</w:t>
      </w:r>
      <w:r w:rsidR="00211143" w:rsidRPr="00211143">
        <w:rPr>
          <w:sz w:val="48"/>
          <w:szCs w:val="48"/>
        </w:rPr>
        <w:t>IN Sheet</w:t>
      </w:r>
    </w:p>
    <w:p w:rsidR="00C91A93" w:rsidRDefault="00C91A93">
      <w:bookmarkStart w:id="0" w:name="_GoBack"/>
      <w:bookmarkEnd w:id="0"/>
    </w:p>
    <w:tbl>
      <w:tblPr>
        <w:tblStyle w:val="LightList-Accent4"/>
        <w:tblW w:w="49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453"/>
        <w:gridCol w:w="2939"/>
      </w:tblGrid>
      <w:tr w:rsidR="00211143" w:rsidTr="00E51E20">
        <w:trPr>
          <w:cnfStyle w:val="100000000000"/>
          <w:trHeight w:val="621"/>
        </w:trPr>
        <w:tc>
          <w:tcPr>
            <w:cnfStyle w:val="001000000000"/>
            <w:tcW w:w="7454" w:type="dxa"/>
          </w:tcPr>
          <w:p w:rsidR="00211143" w:rsidRPr="00211143" w:rsidRDefault="00211143" w:rsidP="00C91A93">
            <w:pPr>
              <w:pStyle w:val="Tableheading"/>
              <w:rPr>
                <w:color w:val="auto"/>
                <w:sz w:val="44"/>
                <w:szCs w:val="44"/>
              </w:rPr>
            </w:pPr>
            <w:r w:rsidRPr="00211143">
              <w:rPr>
                <w:color w:val="auto"/>
                <w:sz w:val="44"/>
                <w:szCs w:val="44"/>
              </w:rPr>
              <w:t>Name</w:t>
            </w:r>
          </w:p>
        </w:tc>
        <w:tc>
          <w:tcPr>
            <w:cnfStyle w:val="000100000000"/>
            <w:tcW w:w="2939" w:type="dxa"/>
          </w:tcPr>
          <w:p w:rsidR="00211143" w:rsidRPr="00211143" w:rsidRDefault="00211143" w:rsidP="00C91A93">
            <w:pPr>
              <w:pStyle w:val="Tableheading"/>
              <w:rPr>
                <w:color w:val="auto"/>
                <w:sz w:val="44"/>
                <w:szCs w:val="44"/>
              </w:rPr>
            </w:pPr>
            <w:r w:rsidRPr="00211143">
              <w:rPr>
                <w:color w:val="auto"/>
                <w:sz w:val="44"/>
                <w:szCs w:val="44"/>
              </w:rPr>
              <w:t>Date</w:t>
            </w:r>
          </w:p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trHeight w:val="621"/>
        </w:trPr>
        <w:tc>
          <w:tcPr>
            <w:cnfStyle w:val="001000000000"/>
            <w:tcW w:w="7454" w:type="dxa"/>
          </w:tcPr>
          <w:p w:rsidR="00211143" w:rsidRDefault="00211143" w:rsidP="00614BD7"/>
        </w:tc>
        <w:tc>
          <w:tcPr>
            <w:cnfStyle w:val="000100000000"/>
            <w:tcW w:w="2939" w:type="dxa"/>
          </w:tcPr>
          <w:p w:rsidR="00211143" w:rsidRDefault="00211143" w:rsidP="00614BD7"/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trHeight w:val="621"/>
        </w:trPr>
        <w:tc>
          <w:tcPr>
            <w:cnfStyle w:val="001000000000"/>
            <w:tcW w:w="7454" w:type="dxa"/>
          </w:tcPr>
          <w:p w:rsidR="00211143" w:rsidRDefault="00211143" w:rsidP="00614BD7"/>
        </w:tc>
        <w:tc>
          <w:tcPr>
            <w:cnfStyle w:val="000100000000"/>
            <w:tcW w:w="2939" w:type="dxa"/>
          </w:tcPr>
          <w:p w:rsidR="00211143" w:rsidRDefault="00211143" w:rsidP="00614BD7"/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trHeight w:val="621"/>
        </w:trPr>
        <w:tc>
          <w:tcPr>
            <w:cnfStyle w:val="001000000000"/>
            <w:tcW w:w="7454" w:type="dxa"/>
          </w:tcPr>
          <w:p w:rsidR="00211143" w:rsidRDefault="00211143" w:rsidP="00614BD7"/>
        </w:tc>
        <w:tc>
          <w:tcPr>
            <w:cnfStyle w:val="000100000000"/>
            <w:tcW w:w="2939" w:type="dxa"/>
          </w:tcPr>
          <w:p w:rsidR="00211143" w:rsidRDefault="00211143" w:rsidP="00614BD7"/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trHeight w:val="621"/>
        </w:trPr>
        <w:tc>
          <w:tcPr>
            <w:cnfStyle w:val="001000000000"/>
            <w:tcW w:w="7454" w:type="dxa"/>
          </w:tcPr>
          <w:p w:rsidR="00211143" w:rsidRDefault="00211143" w:rsidP="00614BD7"/>
        </w:tc>
        <w:tc>
          <w:tcPr>
            <w:cnfStyle w:val="000100000000"/>
            <w:tcW w:w="2939" w:type="dxa"/>
          </w:tcPr>
          <w:p w:rsidR="00211143" w:rsidRDefault="00211143" w:rsidP="00614BD7"/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trHeight w:val="621"/>
        </w:trPr>
        <w:tc>
          <w:tcPr>
            <w:cnfStyle w:val="001000000000"/>
            <w:tcW w:w="7454" w:type="dxa"/>
          </w:tcPr>
          <w:p w:rsidR="00211143" w:rsidRDefault="00211143" w:rsidP="00614BD7"/>
        </w:tc>
        <w:tc>
          <w:tcPr>
            <w:cnfStyle w:val="000100000000"/>
            <w:tcW w:w="2939" w:type="dxa"/>
          </w:tcPr>
          <w:p w:rsidR="00211143" w:rsidRDefault="00211143" w:rsidP="00614BD7"/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trHeight w:val="621"/>
        </w:trPr>
        <w:tc>
          <w:tcPr>
            <w:cnfStyle w:val="001000000000"/>
            <w:tcW w:w="7454" w:type="dxa"/>
          </w:tcPr>
          <w:p w:rsidR="00211143" w:rsidRDefault="00211143" w:rsidP="00614BD7"/>
        </w:tc>
        <w:tc>
          <w:tcPr>
            <w:cnfStyle w:val="000100000000"/>
            <w:tcW w:w="2939" w:type="dxa"/>
          </w:tcPr>
          <w:p w:rsidR="00211143" w:rsidRDefault="00211143" w:rsidP="00614BD7"/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trHeight w:val="621"/>
        </w:trPr>
        <w:tc>
          <w:tcPr>
            <w:cnfStyle w:val="001000000000"/>
            <w:tcW w:w="7454" w:type="dxa"/>
          </w:tcPr>
          <w:p w:rsidR="00211143" w:rsidRDefault="00211143" w:rsidP="00614BD7"/>
        </w:tc>
        <w:tc>
          <w:tcPr>
            <w:cnfStyle w:val="000100000000"/>
            <w:tcW w:w="2939" w:type="dxa"/>
          </w:tcPr>
          <w:p w:rsidR="00211143" w:rsidRDefault="00211143" w:rsidP="00614BD7"/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trHeight w:val="621"/>
        </w:trPr>
        <w:tc>
          <w:tcPr>
            <w:cnfStyle w:val="001000000000"/>
            <w:tcW w:w="7454" w:type="dxa"/>
          </w:tcPr>
          <w:p w:rsidR="00211143" w:rsidRDefault="00211143" w:rsidP="00614BD7"/>
        </w:tc>
        <w:tc>
          <w:tcPr>
            <w:cnfStyle w:val="000100000000"/>
            <w:tcW w:w="2939" w:type="dxa"/>
          </w:tcPr>
          <w:p w:rsidR="00211143" w:rsidRDefault="00211143" w:rsidP="00614BD7"/>
        </w:tc>
      </w:tr>
      <w:tr w:rsidR="00211143" w:rsidTr="00E51E20">
        <w:trPr>
          <w:cnfStyle w:val="0000001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  <w:tr w:rsidR="00211143" w:rsidTr="00E51E20">
        <w:trPr>
          <w:cnfStyle w:val="010000000000"/>
          <w:trHeight w:val="621"/>
        </w:trPr>
        <w:tc>
          <w:tcPr>
            <w:cnfStyle w:val="001000000000"/>
            <w:tcW w:w="7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11143" w:rsidRDefault="00211143" w:rsidP="00614BD7"/>
        </w:tc>
        <w:tc>
          <w:tcPr>
            <w:cnfStyle w:val="000100000000"/>
            <w:tcW w:w="2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11143" w:rsidRDefault="00211143" w:rsidP="00614BD7"/>
        </w:tc>
      </w:tr>
    </w:tbl>
    <w:p w:rsidR="00AC4EAC" w:rsidRDefault="00AC4EAC" w:rsidP="00A319C4"/>
    <w:sectPr w:rsidR="00AC4EAC" w:rsidSect="00C91A93">
      <w:pgSz w:w="12240" w:h="15840" w:code="1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43" w:rsidRDefault="00211143">
      <w:r>
        <w:separator/>
      </w:r>
    </w:p>
  </w:endnote>
  <w:endnote w:type="continuationSeparator" w:id="0">
    <w:p w:rsidR="00211143" w:rsidRDefault="0021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43" w:rsidRDefault="00211143">
      <w:r>
        <w:separator/>
      </w:r>
    </w:p>
  </w:footnote>
  <w:footnote w:type="continuationSeparator" w:id="0">
    <w:p w:rsidR="00211143" w:rsidRDefault="00211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C3A"/>
    <w:rsid w:val="000B2936"/>
    <w:rsid w:val="0016028E"/>
    <w:rsid w:val="00211143"/>
    <w:rsid w:val="003359D2"/>
    <w:rsid w:val="00614BD7"/>
    <w:rsid w:val="007A32DD"/>
    <w:rsid w:val="007C1C3A"/>
    <w:rsid w:val="00943486"/>
    <w:rsid w:val="00955665"/>
    <w:rsid w:val="009F3952"/>
    <w:rsid w:val="00A319C4"/>
    <w:rsid w:val="00AC4EAC"/>
    <w:rsid w:val="00AF1683"/>
    <w:rsid w:val="00B31FE5"/>
    <w:rsid w:val="00B96D2A"/>
    <w:rsid w:val="00BD7791"/>
    <w:rsid w:val="00C425DD"/>
    <w:rsid w:val="00C91A93"/>
    <w:rsid w:val="00C96D5E"/>
    <w:rsid w:val="00D700A7"/>
    <w:rsid w:val="00D73534"/>
    <w:rsid w:val="00E51E20"/>
    <w:rsid w:val="00EF58A7"/>
    <w:rsid w:val="00FB6C0E"/>
    <w:rsid w:val="00FC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1A93"/>
    <w:rPr>
      <w:rFonts w:asciiTheme="minorHAnsi" w:hAnsiTheme="minorHAnsi"/>
      <w:sz w:val="24"/>
      <w:szCs w:val="24"/>
      <w:lang w:eastAsia="ko-KR"/>
    </w:rPr>
  </w:style>
  <w:style w:type="table" w:styleId="LightShading-Accent1">
    <w:name w:val="Light Shading Accent 1"/>
    <w:basedOn w:val="TableNormal"/>
    <w:uiPriority w:val="60"/>
    <w:rsid w:val="0021114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1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E51E2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mein\AppData\Roaming\Microsoft\Templates\Detention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Detentionsis</Template>
  <TotalTime>10</TotalTime>
  <Pages>1</Pages>
  <Words>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sign-in sheet</vt:lpstr>
    </vt:vector>
  </TitlesOfParts>
  <Company>Hewlett-Packard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Mirrick</dc:creator>
  <cp:lastModifiedBy>Mirrick</cp:lastModifiedBy>
  <cp:revision>3</cp:revision>
  <cp:lastPrinted>2002-09-28T00:44:00Z</cp:lastPrinted>
  <dcterms:created xsi:type="dcterms:W3CDTF">2016-04-01T01:45:00Z</dcterms:created>
  <dcterms:modified xsi:type="dcterms:W3CDTF">2016-04-01T03:07:00Z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